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CF" w:rsidRPr="009A4F07" w:rsidRDefault="009F48CF" w:rsidP="00CF67C4">
      <w:pPr>
        <w:jc w:val="center"/>
        <w:rPr>
          <w:b/>
          <w:sz w:val="28"/>
          <w:szCs w:val="28"/>
        </w:rPr>
      </w:pPr>
      <w:r w:rsidRPr="009A4F07">
        <w:rPr>
          <w:b/>
          <w:sz w:val="28"/>
          <w:szCs w:val="28"/>
        </w:rPr>
        <w:t xml:space="preserve">Список членов Молодежного совета </w:t>
      </w:r>
    </w:p>
    <w:p w:rsidR="009F48CF" w:rsidRPr="009A4F07" w:rsidRDefault="009F48CF" w:rsidP="00CF67C4">
      <w:pPr>
        <w:jc w:val="center"/>
        <w:rPr>
          <w:b/>
          <w:sz w:val="28"/>
          <w:szCs w:val="28"/>
        </w:rPr>
      </w:pPr>
      <w:r w:rsidRPr="009A4F07">
        <w:rPr>
          <w:b/>
          <w:sz w:val="28"/>
          <w:szCs w:val="28"/>
        </w:rPr>
        <w:t>Федерации организаций профсоюзов Оренбургской области</w:t>
      </w:r>
    </w:p>
    <w:p w:rsidR="009F48CF" w:rsidRPr="009A4F07" w:rsidRDefault="009F48CF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892"/>
        <w:gridCol w:w="4820"/>
      </w:tblGrid>
      <w:tr w:rsidR="009F48CF" w:rsidRPr="009A4F07" w:rsidTr="00B6649D">
        <w:tc>
          <w:tcPr>
            <w:tcW w:w="786" w:type="dxa"/>
          </w:tcPr>
          <w:p w:rsidR="009F48CF" w:rsidRPr="009A4F07" w:rsidRDefault="009F48CF" w:rsidP="005F0A05">
            <w:pPr>
              <w:jc w:val="center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 xml:space="preserve">№ </w:t>
            </w:r>
          </w:p>
          <w:p w:rsidR="009F48CF" w:rsidRPr="009A4F07" w:rsidRDefault="009F48CF" w:rsidP="005F0A05">
            <w:pPr>
              <w:jc w:val="center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п/п</w:t>
            </w:r>
          </w:p>
        </w:tc>
        <w:tc>
          <w:tcPr>
            <w:tcW w:w="3892" w:type="dxa"/>
          </w:tcPr>
          <w:p w:rsidR="009F48CF" w:rsidRPr="009A4F07" w:rsidRDefault="009F48CF" w:rsidP="00B6649D">
            <w:pPr>
              <w:jc w:val="center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амилия, имя, отчество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center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Выполняемая профсоюзная работа</w:t>
            </w:r>
          </w:p>
        </w:tc>
      </w:tr>
      <w:tr w:rsidR="009F48CF" w:rsidRPr="009A4F07" w:rsidTr="00B6649D">
        <w:tc>
          <w:tcPr>
            <w:tcW w:w="9498" w:type="dxa"/>
            <w:gridSpan w:val="3"/>
          </w:tcPr>
          <w:p w:rsidR="009F48CF" w:rsidRPr="00CF35EC" w:rsidRDefault="009F48CF" w:rsidP="00B6649D">
            <w:pPr>
              <w:ind w:firstLine="743"/>
              <w:rPr>
                <w:b/>
                <w:sz w:val="28"/>
                <w:szCs w:val="28"/>
              </w:rPr>
            </w:pPr>
            <w:r w:rsidRPr="00CF35EC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CD4F00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Гусев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Константин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Иванович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Председатель первичной профсою</w:t>
            </w:r>
            <w:r w:rsidRPr="009A4F07">
              <w:rPr>
                <w:sz w:val="28"/>
                <w:szCs w:val="28"/>
              </w:rPr>
              <w:t>з</w:t>
            </w:r>
            <w:r w:rsidRPr="009A4F07">
              <w:rPr>
                <w:sz w:val="28"/>
                <w:szCs w:val="28"/>
              </w:rPr>
              <w:t>ной организации Оренбургского г</w:t>
            </w:r>
            <w:r w:rsidRPr="009A4F07">
              <w:rPr>
                <w:sz w:val="28"/>
                <w:szCs w:val="28"/>
              </w:rPr>
              <w:t>о</w:t>
            </w:r>
            <w:r w:rsidRPr="009A4F07">
              <w:rPr>
                <w:sz w:val="28"/>
                <w:szCs w:val="28"/>
              </w:rPr>
              <w:t>сударственного университета</w:t>
            </w:r>
          </w:p>
        </w:tc>
      </w:tr>
      <w:tr w:rsidR="009F48CF" w:rsidRPr="009A4F07" w:rsidTr="00B6649D">
        <w:trPr>
          <w:trHeight w:val="393"/>
        </w:trPr>
        <w:tc>
          <w:tcPr>
            <w:tcW w:w="9498" w:type="dxa"/>
            <w:gridSpan w:val="3"/>
          </w:tcPr>
          <w:p w:rsidR="009F48CF" w:rsidRPr="00CF35EC" w:rsidRDefault="009F48CF" w:rsidP="00B6649D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CF35EC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CF35EC" w:rsidRDefault="009F48CF" w:rsidP="00CF35E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110" w:firstLine="0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CD4F00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Енина</w:t>
            </w:r>
          </w:p>
          <w:p w:rsidR="009F48CF" w:rsidRPr="009A4F07" w:rsidRDefault="009F48CF" w:rsidP="00B6649D">
            <w:pPr>
              <w:rPr>
                <w:i/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Николаевна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Председатель  комитета по делам м</w:t>
            </w:r>
            <w:r w:rsidRPr="009A4F07">
              <w:rPr>
                <w:sz w:val="28"/>
                <w:szCs w:val="28"/>
              </w:rPr>
              <w:t>о</w:t>
            </w:r>
            <w:r w:rsidRPr="009A4F07">
              <w:rPr>
                <w:sz w:val="28"/>
                <w:szCs w:val="28"/>
              </w:rPr>
              <w:t>лодежи при ОПО ОАО «Орскнефт</w:t>
            </w:r>
            <w:r w:rsidRPr="009A4F07">
              <w:rPr>
                <w:sz w:val="28"/>
                <w:szCs w:val="28"/>
              </w:rPr>
              <w:t>е</w:t>
            </w:r>
            <w:r w:rsidRPr="009A4F07">
              <w:rPr>
                <w:sz w:val="28"/>
                <w:szCs w:val="28"/>
              </w:rPr>
              <w:t>оргсинтез»</w:t>
            </w:r>
          </w:p>
        </w:tc>
      </w:tr>
      <w:tr w:rsidR="009F48CF" w:rsidRPr="009A4F07" w:rsidTr="00B6649D">
        <w:trPr>
          <w:trHeight w:val="336"/>
        </w:trPr>
        <w:tc>
          <w:tcPr>
            <w:tcW w:w="9498" w:type="dxa"/>
            <w:gridSpan w:val="3"/>
          </w:tcPr>
          <w:p w:rsidR="009F48CF" w:rsidRPr="00CF35EC" w:rsidRDefault="009F48CF" w:rsidP="00B6649D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CF35EC">
              <w:rPr>
                <w:b/>
                <w:sz w:val="28"/>
                <w:szCs w:val="28"/>
              </w:rPr>
              <w:t>Члены: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CF35EC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Богодухова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Витальевна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молодежи 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бургского территориального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филиала ОАО «РЖД»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8D6981" w:rsidRDefault="009F48CF" w:rsidP="00E55BAE">
            <w:pPr>
              <w:jc w:val="both"/>
              <w:rPr>
                <w:sz w:val="28"/>
                <w:szCs w:val="28"/>
              </w:rPr>
            </w:pPr>
            <w:r w:rsidRPr="008D6981">
              <w:rPr>
                <w:sz w:val="28"/>
                <w:szCs w:val="28"/>
              </w:rPr>
              <w:t xml:space="preserve">Закутнев </w:t>
            </w:r>
          </w:p>
          <w:p w:rsidR="009F48CF" w:rsidRPr="008D6981" w:rsidRDefault="009F48CF" w:rsidP="00B6649D">
            <w:pPr>
              <w:jc w:val="both"/>
              <w:rPr>
                <w:sz w:val="28"/>
                <w:szCs w:val="28"/>
              </w:rPr>
            </w:pPr>
            <w:r w:rsidRPr="008D698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820" w:type="dxa"/>
          </w:tcPr>
          <w:p w:rsidR="009F48CF" w:rsidRPr="008D6981" w:rsidRDefault="009F48CF" w:rsidP="00B6649D">
            <w:pPr>
              <w:jc w:val="both"/>
              <w:rPr>
                <w:sz w:val="28"/>
                <w:szCs w:val="28"/>
              </w:rPr>
            </w:pPr>
            <w:r w:rsidRPr="008D6981">
              <w:rPr>
                <w:sz w:val="28"/>
                <w:szCs w:val="28"/>
              </w:rPr>
              <w:t>Председатель совета молодых ученых и специалистов гелиевого завода ООО «Газпром добыча Оренбург»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Иванова</w:t>
            </w:r>
          </w:p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Лина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Ивановна</w:t>
            </w:r>
          </w:p>
          <w:p w:rsidR="009F48CF" w:rsidRPr="009A4F07" w:rsidRDefault="009F48CF" w:rsidP="00AC7D2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Председатель профорганизации ст</w:t>
            </w:r>
            <w:r w:rsidRPr="009A4F07">
              <w:rPr>
                <w:sz w:val="28"/>
                <w:szCs w:val="28"/>
              </w:rPr>
              <w:t>у</w:t>
            </w:r>
            <w:r w:rsidRPr="009A4F07">
              <w:rPr>
                <w:sz w:val="28"/>
                <w:szCs w:val="28"/>
              </w:rPr>
              <w:t>дентов института искусств им. Л. и М.Ростроповичей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Колотилина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Светлана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социально-информационного комитета</w:t>
            </w:r>
            <w:r w:rsidRPr="009A4F07">
              <w:rPr>
                <w:sz w:val="28"/>
                <w:szCs w:val="28"/>
              </w:rPr>
              <w:t xml:space="preserve"> Оре</w:t>
            </w:r>
            <w:r w:rsidRPr="009A4F07">
              <w:rPr>
                <w:sz w:val="28"/>
                <w:szCs w:val="28"/>
              </w:rPr>
              <w:t>н</w:t>
            </w:r>
            <w:r w:rsidRPr="009A4F07">
              <w:rPr>
                <w:sz w:val="28"/>
                <w:szCs w:val="28"/>
              </w:rPr>
              <w:t>бургско</w:t>
            </w:r>
            <w:r>
              <w:rPr>
                <w:sz w:val="28"/>
                <w:szCs w:val="28"/>
              </w:rPr>
              <w:t>го</w:t>
            </w:r>
            <w:r w:rsidRPr="009A4F07">
              <w:rPr>
                <w:sz w:val="28"/>
                <w:szCs w:val="28"/>
              </w:rPr>
              <w:t xml:space="preserve"> производственно</w:t>
            </w:r>
            <w:r>
              <w:rPr>
                <w:sz w:val="28"/>
                <w:szCs w:val="28"/>
              </w:rPr>
              <w:t>го</w:t>
            </w:r>
            <w:r w:rsidRPr="009A4F07">
              <w:rPr>
                <w:sz w:val="28"/>
                <w:szCs w:val="28"/>
              </w:rPr>
              <w:t xml:space="preserve"> отдел</w:t>
            </w:r>
            <w:r w:rsidRPr="009A4F07">
              <w:rPr>
                <w:sz w:val="28"/>
                <w:szCs w:val="28"/>
              </w:rPr>
              <w:t>е</w:t>
            </w:r>
            <w:r w:rsidRPr="009A4F0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9A4F07">
              <w:rPr>
                <w:sz w:val="28"/>
                <w:szCs w:val="28"/>
              </w:rPr>
              <w:t xml:space="preserve"> филиала ПАО «</w:t>
            </w:r>
            <w:r>
              <w:rPr>
                <w:sz w:val="28"/>
                <w:szCs w:val="28"/>
              </w:rPr>
              <w:t>МРСК Волги» - «Оренбургэнерго</w:t>
            </w:r>
            <w:r w:rsidRPr="009A4F07">
              <w:rPr>
                <w:sz w:val="28"/>
                <w:szCs w:val="28"/>
              </w:rPr>
              <w:t>»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Лашев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Артем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Юрьевич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первичной профсою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ной организации </w:t>
            </w:r>
            <w:r w:rsidRPr="009A4F07">
              <w:rPr>
                <w:sz w:val="28"/>
                <w:szCs w:val="28"/>
              </w:rPr>
              <w:t>студентов ОрГМА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Максимова</w:t>
            </w:r>
          </w:p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ЕленаЛеонидовна</w:t>
            </w:r>
          </w:p>
          <w:p w:rsidR="009F48CF" w:rsidRPr="009A4F07" w:rsidRDefault="009F48CF" w:rsidP="00AC7D2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но-массовой работе, член совета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лодых педагогов областного комитета профсоюза работников народного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и науки РФ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Першин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Юрьевич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 w:rsidRPr="0022741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первичной профсою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ной организации</w:t>
            </w:r>
            <w:r w:rsidRPr="00227415">
              <w:rPr>
                <w:sz w:val="28"/>
                <w:szCs w:val="28"/>
              </w:rPr>
              <w:t xml:space="preserve"> </w:t>
            </w:r>
            <w:r w:rsidRPr="00AC52B5">
              <w:rPr>
                <w:sz w:val="28"/>
                <w:szCs w:val="28"/>
              </w:rPr>
              <w:t>ГАУ «С-КК «Оре</w:t>
            </w:r>
            <w:r w:rsidRPr="00AC52B5">
              <w:rPr>
                <w:sz w:val="28"/>
                <w:szCs w:val="28"/>
              </w:rPr>
              <w:t>н</w:t>
            </w:r>
            <w:r w:rsidRPr="00AC52B5">
              <w:rPr>
                <w:sz w:val="28"/>
                <w:szCs w:val="28"/>
              </w:rPr>
              <w:t>буржье»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Ребров</w:t>
            </w:r>
          </w:p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Викторович</w:t>
            </w:r>
          </w:p>
          <w:p w:rsidR="009F48CF" w:rsidRPr="009A4F07" w:rsidRDefault="009F48CF" w:rsidP="00AC7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9F48CF" w:rsidRDefault="009F48CF" w:rsidP="00B6649D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Председатель молодежного комитета ППО, председатель Молодежного с</w:t>
            </w:r>
            <w:r w:rsidRPr="009A4F07">
              <w:rPr>
                <w:sz w:val="28"/>
                <w:szCs w:val="28"/>
              </w:rPr>
              <w:t>о</w:t>
            </w:r>
            <w:r w:rsidRPr="009A4F07">
              <w:rPr>
                <w:sz w:val="28"/>
                <w:szCs w:val="28"/>
              </w:rPr>
              <w:t>вета об</w:t>
            </w:r>
            <w:r>
              <w:rPr>
                <w:sz w:val="28"/>
                <w:szCs w:val="28"/>
              </w:rPr>
              <w:t>ластного комитета профсоюза работников госучреждений и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обслуживания РФ</w:t>
            </w:r>
          </w:p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Трубникова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Юлия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Семеновна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комиссии</w:t>
            </w:r>
            <w:r w:rsidRPr="009A4F07">
              <w:rPr>
                <w:sz w:val="28"/>
                <w:szCs w:val="28"/>
              </w:rPr>
              <w:t xml:space="preserve"> ОА «</w:t>
            </w:r>
            <w:r>
              <w:rPr>
                <w:sz w:val="28"/>
                <w:szCs w:val="28"/>
              </w:rPr>
              <w:t>Газпром газораспределение Оренбург» в городе Оренбурге (</w:t>
            </w:r>
            <w:r w:rsidRPr="009A4F07">
              <w:rPr>
                <w:sz w:val="28"/>
                <w:szCs w:val="28"/>
              </w:rPr>
              <w:t>Оренбургмеж</w:t>
            </w:r>
            <w:r>
              <w:rPr>
                <w:sz w:val="28"/>
                <w:szCs w:val="28"/>
              </w:rPr>
              <w:t>райгаз)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Трусов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820" w:type="dxa"/>
          </w:tcPr>
          <w:p w:rsidR="009F48CF" w:rsidRPr="004E63A8" w:rsidRDefault="009F48CF" w:rsidP="00B6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комиссий по работе с молодежью и культурно-массовой и спортивной работе</w:t>
            </w:r>
            <w:r w:rsidRPr="009A4F07">
              <w:rPr>
                <w:sz w:val="28"/>
                <w:szCs w:val="28"/>
              </w:rPr>
              <w:t xml:space="preserve"> УФ</w:t>
            </w:r>
            <w:r>
              <w:rPr>
                <w:sz w:val="28"/>
                <w:szCs w:val="28"/>
              </w:rPr>
              <w:t>П</w:t>
            </w:r>
            <w:r w:rsidRPr="009A4F07">
              <w:rPr>
                <w:sz w:val="28"/>
                <w:szCs w:val="28"/>
              </w:rPr>
              <w:t>С Оренбур</w:t>
            </w:r>
            <w:r w:rsidRPr="009A4F07">
              <w:rPr>
                <w:sz w:val="28"/>
                <w:szCs w:val="28"/>
              </w:rPr>
              <w:t>г</w:t>
            </w:r>
            <w:r w:rsidRPr="009A4F07">
              <w:rPr>
                <w:sz w:val="28"/>
                <w:szCs w:val="28"/>
              </w:rPr>
              <w:t>ской области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Флянцрайх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Павлович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ной организации студентов ОГАУ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Харин</w:t>
            </w:r>
          </w:p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Александрович</w:t>
            </w:r>
          </w:p>
          <w:p w:rsidR="009F48CF" w:rsidRPr="009A4F07" w:rsidRDefault="009F48CF" w:rsidP="00AC7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9F48CF" w:rsidRPr="009A4F07" w:rsidRDefault="009F48CF" w:rsidP="00F54F6B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Председатель молодежной комиссии ГУП «Оренбургремдорстрой»,  Пре</w:t>
            </w:r>
            <w:r w:rsidRPr="009A4F07">
              <w:rPr>
                <w:sz w:val="28"/>
                <w:szCs w:val="28"/>
              </w:rPr>
              <w:t>д</w:t>
            </w:r>
            <w:r w:rsidRPr="009A4F07">
              <w:rPr>
                <w:sz w:val="28"/>
                <w:szCs w:val="28"/>
              </w:rPr>
              <w:t>седатель Молодёжного совета Оре</w:t>
            </w:r>
            <w:r w:rsidRPr="009A4F07">
              <w:rPr>
                <w:sz w:val="28"/>
                <w:szCs w:val="28"/>
              </w:rPr>
              <w:t>н</w:t>
            </w:r>
            <w:r w:rsidRPr="009A4F07">
              <w:rPr>
                <w:sz w:val="28"/>
                <w:szCs w:val="28"/>
              </w:rPr>
              <w:t xml:space="preserve">бургского регионального отделения </w:t>
            </w:r>
          </w:p>
          <w:p w:rsidR="009F48CF" w:rsidRPr="009A4F07" w:rsidRDefault="009F48CF" w:rsidP="00B6649D">
            <w:pPr>
              <w:jc w:val="both"/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общероссийского профсоюза рабо</w:t>
            </w:r>
            <w:r w:rsidRPr="009A4F07">
              <w:rPr>
                <w:sz w:val="28"/>
                <w:szCs w:val="28"/>
              </w:rPr>
              <w:t>т</w:t>
            </w:r>
            <w:r w:rsidRPr="009A4F07">
              <w:rPr>
                <w:sz w:val="28"/>
                <w:szCs w:val="28"/>
              </w:rPr>
              <w:t>ников автомобильного транспорта и дорожного хозяйства</w:t>
            </w:r>
          </w:p>
        </w:tc>
      </w:tr>
      <w:tr w:rsidR="009F48CF" w:rsidRPr="009A4F07" w:rsidTr="00B6649D">
        <w:tc>
          <w:tcPr>
            <w:tcW w:w="786" w:type="dxa"/>
          </w:tcPr>
          <w:p w:rsidR="009F48CF" w:rsidRPr="009A4F07" w:rsidRDefault="009F48CF" w:rsidP="00CF35EC">
            <w:pPr>
              <w:pStyle w:val="ListParagraph"/>
              <w:numPr>
                <w:ilvl w:val="0"/>
                <w:numId w:val="1"/>
              </w:numPr>
              <w:ind w:left="11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9F48CF" w:rsidRPr="009A4F07" w:rsidRDefault="009F48CF" w:rsidP="00AC7D2C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Чередниченко</w:t>
            </w:r>
          </w:p>
          <w:p w:rsidR="009F48CF" w:rsidRPr="009A4F07" w:rsidRDefault="009F48CF" w:rsidP="00B6649D">
            <w:pPr>
              <w:rPr>
                <w:sz w:val="28"/>
                <w:szCs w:val="28"/>
              </w:rPr>
            </w:pPr>
            <w:r w:rsidRPr="009A4F07">
              <w:rPr>
                <w:sz w:val="28"/>
                <w:szCs w:val="28"/>
              </w:rPr>
              <w:t>Вадим</w:t>
            </w:r>
            <w:r>
              <w:rPr>
                <w:sz w:val="28"/>
                <w:szCs w:val="28"/>
              </w:rPr>
              <w:t xml:space="preserve"> </w:t>
            </w:r>
            <w:r w:rsidRPr="009A4F07">
              <w:rPr>
                <w:sz w:val="28"/>
                <w:szCs w:val="28"/>
              </w:rPr>
              <w:t>Анатольевич</w:t>
            </w:r>
          </w:p>
        </w:tc>
        <w:tc>
          <w:tcPr>
            <w:tcW w:w="4820" w:type="dxa"/>
          </w:tcPr>
          <w:p w:rsidR="009F48CF" w:rsidRPr="009A4F07" w:rsidRDefault="009F48CF" w:rsidP="00B6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комиссии</w:t>
            </w:r>
            <w:r w:rsidRPr="009A4F07">
              <w:rPr>
                <w:sz w:val="28"/>
                <w:szCs w:val="28"/>
              </w:rPr>
              <w:t xml:space="preserve"> НОУ СПО «Кооперативный техн</w:t>
            </w:r>
            <w:r w:rsidRPr="009A4F07">
              <w:rPr>
                <w:sz w:val="28"/>
                <w:szCs w:val="28"/>
              </w:rPr>
              <w:t>и</w:t>
            </w:r>
            <w:r w:rsidRPr="009A4F07">
              <w:rPr>
                <w:sz w:val="28"/>
                <w:szCs w:val="28"/>
              </w:rPr>
              <w:t>кум» ООПС</w:t>
            </w:r>
          </w:p>
        </w:tc>
      </w:tr>
    </w:tbl>
    <w:p w:rsidR="009F48CF" w:rsidRDefault="009F48CF" w:rsidP="00B91CE6">
      <w:pPr>
        <w:rPr>
          <w:sz w:val="28"/>
          <w:szCs w:val="28"/>
        </w:rPr>
      </w:pPr>
    </w:p>
    <w:p w:rsidR="009F48CF" w:rsidRDefault="009F48CF" w:rsidP="00B91CE6">
      <w:pPr>
        <w:rPr>
          <w:sz w:val="28"/>
          <w:szCs w:val="28"/>
        </w:rPr>
      </w:pPr>
    </w:p>
    <w:p w:rsidR="009F48CF" w:rsidRDefault="009F48CF" w:rsidP="00B91CE6">
      <w:pPr>
        <w:rPr>
          <w:sz w:val="28"/>
          <w:szCs w:val="28"/>
        </w:rPr>
      </w:pPr>
    </w:p>
    <w:sectPr w:rsidR="009F48CF" w:rsidSect="00B6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CF" w:rsidRDefault="009F48CF" w:rsidP="00B6649D">
      <w:r>
        <w:separator/>
      </w:r>
    </w:p>
  </w:endnote>
  <w:endnote w:type="continuationSeparator" w:id="0">
    <w:p w:rsidR="009F48CF" w:rsidRDefault="009F48CF" w:rsidP="00B6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CF" w:rsidRDefault="009F48CF" w:rsidP="00B6649D">
      <w:r>
        <w:separator/>
      </w:r>
    </w:p>
  </w:footnote>
  <w:footnote w:type="continuationSeparator" w:id="0">
    <w:p w:rsidR="009F48CF" w:rsidRDefault="009F48CF" w:rsidP="00B66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440"/>
    <w:multiLevelType w:val="hybridMultilevel"/>
    <w:tmpl w:val="84B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97D32"/>
    <w:multiLevelType w:val="hybridMultilevel"/>
    <w:tmpl w:val="84B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7C4"/>
    <w:rsid w:val="00100C58"/>
    <w:rsid w:val="001F3854"/>
    <w:rsid w:val="00227415"/>
    <w:rsid w:val="002658BD"/>
    <w:rsid w:val="00265926"/>
    <w:rsid w:val="002B46B9"/>
    <w:rsid w:val="002F117F"/>
    <w:rsid w:val="00313B84"/>
    <w:rsid w:val="00331A95"/>
    <w:rsid w:val="00387544"/>
    <w:rsid w:val="003D4067"/>
    <w:rsid w:val="004E63A8"/>
    <w:rsid w:val="004F1EAC"/>
    <w:rsid w:val="00552353"/>
    <w:rsid w:val="005F0A05"/>
    <w:rsid w:val="00691770"/>
    <w:rsid w:val="00692041"/>
    <w:rsid w:val="006C4BE0"/>
    <w:rsid w:val="006D7223"/>
    <w:rsid w:val="006E0F67"/>
    <w:rsid w:val="00765EF5"/>
    <w:rsid w:val="00777BEA"/>
    <w:rsid w:val="007C4C69"/>
    <w:rsid w:val="007E5662"/>
    <w:rsid w:val="007F0F03"/>
    <w:rsid w:val="008176F6"/>
    <w:rsid w:val="008223F7"/>
    <w:rsid w:val="00825444"/>
    <w:rsid w:val="00883984"/>
    <w:rsid w:val="008C503A"/>
    <w:rsid w:val="008D6981"/>
    <w:rsid w:val="00915CD4"/>
    <w:rsid w:val="009A4F07"/>
    <w:rsid w:val="009A6CB4"/>
    <w:rsid w:val="009B37D0"/>
    <w:rsid w:val="009B7D70"/>
    <w:rsid w:val="009F48CF"/>
    <w:rsid w:val="00A22B4D"/>
    <w:rsid w:val="00AC52B5"/>
    <w:rsid w:val="00AC7D2C"/>
    <w:rsid w:val="00B6649D"/>
    <w:rsid w:val="00B91CE6"/>
    <w:rsid w:val="00BF2687"/>
    <w:rsid w:val="00CC2E85"/>
    <w:rsid w:val="00CD4F00"/>
    <w:rsid w:val="00CF35EC"/>
    <w:rsid w:val="00CF67C4"/>
    <w:rsid w:val="00D50FC5"/>
    <w:rsid w:val="00E55BAE"/>
    <w:rsid w:val="00F54F6B"/>
    <w:rsid w:val="00F65097"/>
    <w:rsid w:val="00F75B1C"/>
    <w:rsid w:val="00F813B0"/>
    <w:rsid w:val="00FA2F45"/>
    <w:rsid w:val="00FB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67C4"/>
    <w:rPr>
      <w:rFonts w:cs="Times New Roman"/>
      <w:color w:val="0000FF"/>
      <w:u w:val="single"/>
    </w:rPr>
  </w:style>
  <w:style w:type="character" w:customStyle="1" w:styleId="val">
    <w:name w:val="val"/>
    <w:basedOn w:val="DefaultParagraphFont"/>
    <w:uiPriority w:val="99"/>
    <w:rsid w:val="00CF67C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664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49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66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49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332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Молодежного совета </dc:title>
  <dc:subject/>
  <dc:creator>Моргунова</dc:creator>
  <cp:keywords/>
  <dc:description/>
  <cp:lastModifiedBy>Станислав</cp:lastModifiedBy>
  <cp:revision>2</cp:revision>
  <dcterms:created xsi:type="dcterms:W3CDTF">2016-03-23T06:31:00Z</dcterms:created>
  <dcterms:modified xsi:type="dcterms:W3CDTF">2016-03-23T06:31:00Z</dcterms:modified>
</cp:coreProperties>
</file>